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7" w:rsidRDefault="00DC6502" w:rsidP="00BB3107">
      <w:pPr>
        <w:ind w:left="1134"/>
        <w:rPr>
          <w:rFonts w:ascii="Arial Narrow" w:hAnsi="Arial Narrow"/>
          <w:b/>
        </w:rPr>
      </w:pPr>
      <w:r w:rsidRPr="009B014C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5077E" wp14:editId="0F5D1C0E">
                <wp:simplePos x="0" y="0"/>
                <wp:positionH relativeFrom="column">
                  <wp:posOffset>-111761</wp:posOffset>
                </wp:positionH>
                <wp:positionV relativeFrom="paragraph">
                  <wp:posOffset>-1493520</wp:posOffset>
                </wp:positionV>
                <wp:extent cx="6734175" cy="12096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02" w:rsidRDefault="00DC6502" w:rsidP="006248E7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</w:pPr>
                            <w:r w:rsidRPr="00AD78DB">
                              <w:rPr>
                                <w:rFonts w:ascii="Arial Narrow" w:hAnsi="Arial Narrow"/>
                                <w:b/>
                                <w:color w:val="00294B"/>
                                <w:sz w:val="32"/>
                                <w:szCs w:val="32"/>
                              </w:rPr>
                              <w:t>Amphithéâtre du CNRS Rhône Auvergne</w:t>
                            </w:r>
                          </w:p>
                          <w:p w:rsidR="00DC6502" w:rsidRPr="00CA6DB7" w:rsidRDefault="00DC6502" w:rsidP="006248E7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 xml:space="preserve">Demande </w:t>
                            </w: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>de réservation</w:t>
                            </w:r>
                          </w:p>
                          <w:p w:rsidR="00DC6502" w:rsidRPr="00DC6502" w:rsidRDefault="00DC6502" w:rsidP="006248E7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Narrow" w:hAnsi="Arial Narrow"/>
                                <w:i/>
                                <w:color w:val="00294B"/>
                                <w:sz w:val="14"/>
                                <w:szCs w:val="24"/>
                              </w:rPr>
                            </w:pP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>à effectuer un mois</w:t>
                            </w:r>
                            <w:r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 xml:space="preserve"> avant </w:t>
                            </w: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t>la date d’utilisation souhaitée</w:t>
                            </w:r>
                            <w:r w:rsidRPr="00CA6DB7">
                              <w:rPr>
                                <w:rFonts w:ascii="Arial Narrow" w:hAnsi="Arial Narrow"/>
                                <w:color w:val="00294B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C6502" w:rsidRPr="00CE5A51" w:rsidRDefault="00DC6502" w:rsidP="006248E7">
                            <w:pPr>
                              <w:pStyle w:val="En-tte"/>
                              <w:ind w:left="142"/>
                              <w:jc w:val="center"/>
                              <w:rPr>
                                <w:rFonts w:ascii="Arial Black" w:hAnsi="Arial Black"/>
                                <w:color w:val="00294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F</w:t>
                            </w:r>
                            <w:r w:rsidRPr="008F77D6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ormulaire à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 xml:space="preserve">adresser à </w:t>
                            </w:r>
                            <w:r w:rsidRPr="00DC6502">
                              <w:rPr>
                                <w:rFonts w:ascii="Arial Narrow" w:hAnsi="Arial Narrow"/>
                                <w:i/>
                                <w:color w:val="00294B"/>
                                <w:sz w:val="24"/>
                                <w:szCs w:val="24"/>
                              </w:rPr>
                              <w:t>DR07.delegue@cnrs.fr</w:t>
                            </w:r>
                          </w:p>
                          <w:p w:rsidR="00DC6502" w:rsidRDefault="00DC6502" w:rsidP="00DC6502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507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8pt;margin-top:-117.6pt;width:530.25pt;height:9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" filled="f" stroked="f">
                <v:textbox>
                  <w:txbxContent>
                    <w:p w:rsidR="00DC6502" w:rsidRDefault="00DC6502" w:rsidP="006248E7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</w:pPr>
                      <w:r w:rsidRPr="00AD78DB">
                        <w:rPr>
                          <w:rFonts w:ascii="Arial Narrow" w:hAnsi="Arial Narrow"/>
                          <w:b/>
                          <w:color w:val="00294B"/>
                          <w:sz w:val="32"/>
                          <w:szCs w:val="32"/>
                        </w:rPr>
                        <w:t>Amphithéâtre du CNRS Rhône Auvergne</w:t>
                      </w:r>
                    </w:p>
                    <w:p w:rsidR="00DC6502" w:rsidRPr="00CA6DB7" w:rsidRDefault="00DC6502" w:rsidP="006248E7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 xml:space="preserve">Demande </w:t>
                      </w: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>de réservation</w:t>
                      </w:r>
                    </w:p>
                    <w:p w:rsidR="00DC6502" w:rsidRPr="00DC6502" w:rsidRDefault="00DC6502" w:rsidP="006248E7">
                      <w:pPr>
                        <w:pStyle w:val="En-tte"/>
                        <w:ind w:left="142"/>
                        <w:jc w:val="center"/>
                        <w:rPr>
                          <w:rFonts w:ascii="Arial Narrow" w:hAnsi="Arial Narrow"/>
                          <w:i/>
                          <w:color w:val="00294B"/>
                          <w:sz w:val="14"/>
                          <w:szCs w:val="24"/>
                        </w:rPr>
                      </w:pP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>à effectuer un mois</w:t>
                      </w:r>
                      <w:r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 xml:space="preserve"> avant </w:t>
                      </w: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t>la date d’utilisation souhaitée</w:t>
                      </w:r>
                      <w:r w:rsidRPr="00CA6DB7">
                        <w:rPr>
                          <w:rFonts w:ascii="Arial Narrow" w:hAnsi="Arial Narrow"/>
                          <w:color w:val="00294B"/>
                          <w:sz w:val="32"/>
                          <w:szCs w:val="32"/>
                        </w:rPr>
                        <w:br/>
                      </w:r>
                    </w:p>
                    <w:p w:rsidR="00DC6502" w:rsidRPr="00CE5A51" w:rsidRDefault="00DC6502" w:rsidP="006248E7">
                      <w:pPr>
                        <w:pStyle w:val="En-tte"/>
                        <w:ind w:left="142"/>
                        <w:jc w:val="center"/>
                        <w:rPr>
                          <w:rFonts w:ascii="Arial Black" w:hAnsi="Arial Black"/>
                          <w:color w:val="00294B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F</w:t>
                      </w:r>
                      <w:r w:rsidRPr="008F77D6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ormulaire à </w:t>
                      </w:r>
                      <w:r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 xml:space="preserve">adresser à </w:t>
                      </w:r>
                      <w:r w:rsidRPr="00DC6502">
                        <w:rPr>
                          <w:rFonts w:ascii="Arial Narrow" w:hAnsi="Arial Narrow"/>
                          <w:i/>
                          <w:color w:val="00294B"/>
                          <w:sz w:val="24"/>
                          <w:szCs w:val="24"/>
                        </w:rPr>
                        <w:t>DR07.delegue@cnrs.fr</w:t>
                      </w:r>
                    </w:p>
                    <w:p w:rsidR="00DC6502" w:rsidRDefault="00DC6502" w:rsidP="00DC6502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BB3107" w:rsidRDefault="008F77D6" w:rsidP="006E4CA6">
      <w:pPr>
        <w:ind w:left="709"/>
        <w:rPr>
          <w:rFonts w:ascii="Arial Narrow" w:hAnsi="Arial Narrow"/>
          <w:b/>
          <w:sz w:val="22"/>
        </w:rPr>
      </w:pPr>
      <w:r w:rsidRPr="00DC6502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0A102B" wp14:editId="571AF53F">
                <wp:simplePos x="0" y="0"/>
                <wp:positionH relativeFrom="column">
                  <wp:posOffset>3745865</wp:posOffset>
                </wp:positionH>
                <wp:positionV relativeFrom="paragraph">
                  <wp:posOffset>27305</wp:posOffset>
                </wp:positionV>
                <wp:extent cx="2905125" cy="47434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74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07" w:rsidRPr="00064660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466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Informations générales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CA6DB7" w:rsidRDefault="00CA6DB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CNRS Rhône Auvergne, </w:t>
                            </w:r>
                          </w:p>
                          <w:p w:rsidR="00BB3107" w:rsidRPr="006E4CA6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4CA6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2 avenue Albert Einstein, Villeurbanne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Plages horaires </w:t>
                            </w:r>
                            <w:r w:rsidR="00064660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>de mise à disposition</w:t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 : 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de 8h30 à 12h30 et de 13h30 à 17h30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br/>
                            </w:r>
                            <w:r w:rsidRPr="002756EF">
                              <w:rPr>
                                <w:rFonts w:ascii="Arial Narrow" w:hAnsi="Arial Narrow"/>
                                <w:b/>
                                <w:color w:val="FFFF00"/>
                                <w:szCs w:val="24"/>
                              </w:rPr>
                              <w:t xml:space="preserve">(16h le vendredi) 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Parking : 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accès</w:t>
                            </w:r>
                            <w:proofErr w:type="gramEnd"/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par appel à la borne d’entrée uniquement pendant les heures d’ouverture.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Jauge :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="00E007E9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places</w:t>
                            </w: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Tarifs de réservation :</w:t>
                            </w:r>
                            <w:r w:rsidR="000026E5"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6E5"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nous consulter</w:t>
                            </w:r>
                          </w:p>
                          <w:p w:rsidR="00CA6DB7" w:rsidRPr="002756EF" w:rsidRDefault="00CA6DB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BB3107" w:rsidRPr="002756EF" w:rsidRDefault="00CA6DB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Modalités :</w:t>
                            </w:r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après validation de votre réservation par le délégué régional, vous recevrez un contrat d’utilisation à nous retourner </w:t>
                            </w:r>
                            <w:proofErr w:type="gramStart"/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signé</w:t>
                            </w:r>
                            <w:proofErr w:type="gramEnd"/>
                            <w:r w:rsidRPr="002756EF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B3107" w:rsidRPr="002756EF" w:rsidRDefault="00064660" w:rsidP="00064660">
                            <w:pPr>
                              <w:ind w:left="567" w:hanging="567"/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756EF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0346AB" wp14:editId="63BADE25">
                                  <wp:extent cx="334800" cy="334800"/>
                                  <wp:effectExtent l="0" t="0" r="8255" b="8255"/>
                                  <wp:docPr id="15" name="Image 15" descr="Résultat de recherche d'images pour &quot;logo handicap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logo handicap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 xml:space="preserve">Accès PMR en salle et sur le podium. </w:t>
                            </w:r>
                            <w:r w:rsidR="006E4CA6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="00BB3107" w:rsidRPr="002756EF">
                              <w:rPr>
                                <w:rFonts w:ascii="Arial Narrow" w:hAnsi="Arial Narrow"/>
                                <w:color w:val="FFFFFF"/>
                                <w:sz w:val="22"/>
                                <w:szCs w:val="22"/>
                              </w:rPr>
                              <w:t>Toilettes PMR.</w:t>
                            </w:r>
                          </w:p>
                          <w:p w:rsidR="000026E5" w:rsidRPr="00D35C3C" w:rsidRDefault="000026E5" w:rsidP="00BB3107">
                            <w:pPr>
                              <w:ind w:left="1134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18"/>
                              </w:rPr>
                            </w:pP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BB3107" w:rsidRPr="00D35C3C" w:rsidRDefault="00BB3107" w:rsidP="00BB3107">
                            <w:pPr>
                              <w:pBdr>
                                <w:top w:val="single" w:sz="4" w:space="1" w:color="FFFFFF" w:themeColor="background1"/>
                              </w:pBd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D35C3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Contact :</w:t>
                            </w:r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B3107" w:rsidRPr="00D35C3C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>secrétariat</w:t>
                            </w:r>
                            <w:proofErr w:type="gramEnd"/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du délégué régional</w:t>
                            </w:r>
                          </w:p>
                          <w:p w:rsidR="00BB3107" w:rsidRDefault="00BB3107" w:rsidP="00BB3107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D35C3C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>04 72 44 56 89</w:t>
                            </w:r>
                            <w:r w:rsidR="006E4CA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ou 04 72 44 56 13</w:t>
                            </w:r>
                            <w:r w:rsidR="00064660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E69B6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064660" w:rsidRPr="00965DD9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  <w:szCs w:val="18"/>
                                </w:rPr>
                                <w:t>DR07.delegue@cnrs.fr</w:t>
                              </w:r>
                            </w:hyperlink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A102B" id="_x0000_s1027" type="#_x0000_t202" style="position:absolute;left:0;text-align:left;margin-left:294.95pt;margin-top:2.15pt;width:228.75pt;height:37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" fillcolor="#00b0f0" strokecolor="white [3212]">
                <v:textbox inset="6.75pt,3.75pt,6.75pt,3.75pt">
                  <w:txbxContent>
                    <w:p w:rsidR="00BB3107" w:rsidRPr="00064660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466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Informations générales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CA6DB7" w:rsidRDefault="00CA6DB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Adresse :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CNRS Rhône Auvergne, </w:t>
                      </w:r>
                    </w:p>
                    <w:p w:rsidR="00BB3107" w:rsidRPr="006E4CA6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4CA6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2 avenue Albert Einstein, Villeurbanne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Plages horaires </w:t>
                      </w:r>
                      <w:r w:rsidR="00064660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>de mise à disposition</w:t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 : 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de 8h30 à 12h30 et de 13h30 à 17h30 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br/>
                      </w:r>
                      <w:r w:rsidRPr="002756EF">
                        <w:rPr>
                          <w:rFonts w:ascii="Arial Narrow" w:hAnsi="Arial Narrow"/>
                          <w:b/>
                          <w:color w:val="FFFF00"/>
                          <w:szCs w:val="24"/>
                        </w:rPr>
                        <w:t xml:space="preserve">(16h le vendredi) 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Parking : 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accès</w:t>
                      </w:r>
                      <w:proofErr w:type="gramEnd"/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par appel à la borne d’entrée uniquement pendant les heures d’ouverture.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Jauge :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9</w:t>
                      </w:r>
                      <w:r w:rsidR="00E007E9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places</w:t>
                      </w: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Tarifs de réservation :</w:t>
                      </w:r>
                      <w:r w:rsidR="000026E5"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026E5"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nous consulter</w:t>
                      </w:r>
                    </w:p>
                    <w:p w:rsidR="00CA6DB7" w:rsidRPr="002756EF" w:rsidRDefault="00CA6DB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BB3107" w:rsidRPr="002756EF" w:rsidRDefault="00CA6DB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756EF">
                        <w:rPr>
                          <w:rFonts w:ascii="Arial Narrow" w:hAnsi="Arial Narrow"/>
                          <w:b/>
                          <w:color w:val="FFFFFF" w:themeColor="background1"/>
                          <w:sz w:val="22"/>
                          <w:szCs w:val="22"/>
                        </w:rPr>
                        <w:t>Modalités :</w:t>
                      </w:r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 xml:space="preserve"> après validation de votre réservation par le délégué régional, vous recevrez un contrat d’utilisation à nous retourner </w:t>
                      </w:r>
                      <w:proofErr w:type="gramStart"/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signé</w:t>
                      </w:r>
                      <w:proofErr w:type="gramEnd"/>
                      <w:r w:rsidRPr="002756EF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:rsidR="00BB3107" w:rsidRPr="002756EF" w:rsidRDefault="00064660" w:rsidP="00064660">
                      <w:pPr>
                        <w:ind w:left="567" w:hanging="567"/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</w:pPr>
                      <w:r w:rsidRPr="002756EF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70346AB" wp14:editId="63BADE25">
                            <wp:extent cx="334800" cy="334800"/>
                            <wp:effectExtent l="0" t="0" r="8255" b="8255"/>
                            <wp:docPr id="15" name="Image 15" descr="Résultat de recherche d'images pour &quot;logo handicap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logo handicap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 xml:space="preserve">Accès PMR en salle et sur le podium. </w:t>
                      </w:r>
                      <w:r w:rsidR="006E4CA6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br/>
                      </w:r>
                      <w:r w:rsidR="00BB3107" w:rsidRPr="002756EF">
                        <w:rPr>
                          <w:rFonts w:ascii="Arial Narrow" w:hAnsi="Arial Narrow"/>
                          <w:color w:val="FFFFFF"/>
                          <w:sz w:val="22"/>
                          <w:szCs w:val="22"/>
                        </w:rPr>
                        <w:t>Toilettes PMR.</w:t>
                      </w:r>
                    </w:p>
                    <w:p w:rsidR="000026E5" w:rsidRPr="00D35C3C" w:rsidRDefault="000026E5" w:rsidP="00BB3107">
                      <w:pPr>
                        <w:ind w:left="1134"/>
                        <w:rPr>
                          <w:rFonts w:ascii="Arial Narrow" w:hAnsi="Arial Narrow"/>
                          <w:color w:val="FFFFFF"/>
                          <w:sz w:val="20"/>
                          <w:szCs w:val="18"/>
                        </w:rPr>
                      </w:pP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BB3107" w:rsidRPr="00D35C3C" w:rsidRDefault="00BB3107" w:rsidP="00BB3107">
                      <w:pPr>
                        <w:pBdr>
                          <w:top w:val="single" w:sz="4" w:space="1" w:color="FFFFFF" w:themeColor="background1"/>
                        </w:pBd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r w:rsidRPr="00D35C3C">
                        <w:rPr>
                          <w:rFonts w:ascii="Arial Narrow" w:hAnsi="Arial Narrow"/>
                          <w:b/>
                          <w:color w:val="FFFFFF" w:themeColor="background1"/>
                          <w:sz w:val="20"/>
                          <w:szCs w:val="18"/>
                        </w:rPr>
                        <w:t>Contact :</w:t>
                      </w:r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:rsidR="00BB3107" w:rsidRPr="00D35C3C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gramStart"/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>secrétariat</w:t>
                      </w:r>
                      <w:proofErr w:type="gramEnd"/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du délégué régional</w:t>
                      </w:r>
                    </w:p>
                    <w:p w:rsidR="00BB3107" w:rsidRDefault="00BB3107" w:rsidP="00BB3107">
                      <w:pP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</w:pPr>
                      <w:r w:rsidRPr="00D35C3C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>04 72 44 56 89</w:t>
                      </w:r>
                      <w:r w:rsidR="006E4CA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ou 04 72 44 56 13</w:t>
                      </w:r>
                      <w:r w:rsidR="00064660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8E69B6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hyperlink r:id="rId10" w:history="1">
                        <w:r w:rsidR="00064660" w:rsidRPr="00965DD9">
                          <w:rPr>
                            <w:rStyle w:val="Lienhypertexte"/>
                            <w:rFonts w:ascii="Arial Narrow" w:hAnsi="Arial Narrow"/>
                            <w:sz w:val="20"/>
                            <w:szCs w:val="18"/>
                          </w:rPr>
                          <w:t>DR07.delegue@cnrs.fr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0026E5" w:rsidRPr="00DC6502">
        <w:rPr>
          <w:rFonts w:ascii="Arial Narrow" w:hAnsi="Arial Narrow"/>
          <w:b/>
          <w:sz w:val="28"/>
        </w:rPr>
        <w:t>Votre rése</w:t>
      </w:r>
      <w:r w:rsidR="00BB3107" w:rsidRPr="00DC6502">
        <w:rPr>
          <w:rFonts w:ascii="Arial Narrow" w:hAnsi="Arial Narrow"/>
          <w:b/>
          <w:sz w:val="28"/>
        </w:rPr>
        <w:t>rvation</w:t>
      </w:r>
      <w:r w:rsidR="00D35C3C" w:rsidRPr="00DC6502">
        <w:rPr>
          <w:rFonts w:ascii="Arial Narrow" w:hAnsi="Arial Narrow"/>
          <w:b/>
          <w:sz w:val="28"/>
        </w:rPr>
        <w:t> :</w:t>
      </w:r>
      <w:r w:rsidR="00D35C3C" w:rsidRPr="00DC6502">
        <w:rPr>
          <w:rFonts w:ascii="Arial Narrow" w:hAnsi="Arial Narrow"/>
          <w:b/>
          <w:sz w:val="22"/>
        </w:rPr>
        <w:t xml:space="preserve"> </w:t>
      </w:r>
    </w:p>
    <w:p w:rsidR="00DC6502" w:rsidRPr="00483F06" w:rsidRDefault="00DC6502" w:rsidP="00BB3107">
      <w:pPr>
        <w:ind w:left="1134"/>
        <w:rPr>
          <w:rFonts w:ascii="Arial Narrow" w:hAnsi="Arial Narrow"/>
          <w:b/>
          <w:sz w:val="16"/>
        </w:rPr>
      </w:pPr>
    </w:p>
    <w:p w:rsidR="00BB3107" w:rsidRPr="00D35C3C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  <w:szCs w:val="22"/>
        </w:rPr>
        <w:t>Nom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1503890891"/>
          <w:placeholder>
            <w:docPart w:val="FC020C4BD3F0436ABA6B0CB7843C36D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  <w:szCs w:val="22"/>
        </w:rPr>
        <w:t>Prénom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1301422196"/>
          <w:placeholder>
            <w:docPart w:val="0F42DA83AAF440FD98146DB3241CC15E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D35C3C" w:rsidRDefault="00657CBA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UMR</w:t>
      </w:r>
      <w:r w:rsidR="00BB3107" w:rsidRPr="00AD78DB">
        <w:rPr>
          <w:rFonts w:ascii="Arial Narrow" w:hAnsi="Arial Narrow"/>
          <w:sz w:val="22"/>
          <w:szCs w:val="22"/>
        </w:rPr>
        <w:t> :</w:t>
      </w:r>
      <w:r w:rsidR="006818D1">
        <w:rPr>
          <w:rFonts w:ascii="Arial Narrow" w:hAnsi="Arial Narrow"/>
        </w:rPr>
        <w:t xml:space="preserve"> </w:t>
      </w:r>
      <w:sdt>
        <w:sdtPr>
          <w:rPr>
            <w:rStyle w:val="Accentuation"/>
          </w:rPr>
          <w:id w:val="-2143719963"/>
          <w:placeholder>
            <w:docPart w:val="E1259B3B80B54D1C97FD7D8FB83F64BA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AD78DB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 xml:space="preserve">Mail : </w:t>
      </w:r>
      <w:sdt>
        <w:sdtPr>
          <w:rPr>
            <w:rStyle w:val="Accentuation"/>
          </w:rPr>
          <w:id w:val="7649198"/>
          <w:placeholder>
            <w:docPart w:val="A180A8D3676146978C3A4ABD3669C5B3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AD78DB" w:rsidRDefault="00DC6502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CA6DB7">
        <w:rPr>
          <w:rFonts w:ascii="Arial Narrow" w:hAnsi="Arial Narrow"/>
          <w:noProof/>
          <w:color w:val="00294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6E49F" wp14:editId="105D5E2A">
                <wp:simplePos x="0" y="0"/>
                <wp:positionH relativeFrom="page">
                  <wp:posOffset>513715</wp:posOffset>
                </wp:positionH>
                <wp:positionV relativeFrom="page">
                  <wp:posOffset>1799590</wp:posOffset>
                </wp:positionV>
                <wp:extent cx="254000" cy="0"/>
                <wp:effectExtent l="0" t="0" r="1270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F3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45pt;margin-top:141.7pt;width:2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" strokecolor="#365f91 [2404]" strokeweight=".5pt">
                <w10:wrap anchorx="page" anchory="page"/>
              </v:shape>
            </w:pict>
          </mc:Fallback>
        </mc:AlternateContent>
      </w:r>
      <w:r w:rsidR="00AD78DB" w:rsidRPr="00AD78DB">
        <w:rPr>
          <w:rFonts w:ascii="Arial Narrow" w:hAnsi="Arial Narrow"/>
          <w:sz w:val="22"/>
        </w:rPr>
        <w:t xml:space="preserve">Téléphone : </w:t>
      </w:r>
      <w:sdt>
        <w:sdtPr>
          <w:rPr>
            <w:rStyle w:val="Accentuation"/>
          </w:rPr>
          <w:id w:val="-576362541"/>
          <w:placeholder>
            <w:docPart w:val="28E01781D6EC428AAAA335601F7DA7B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980B64" w:rsidRDefault="00980B64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>Titre de la manifestation :</w:t>
      </w:r>
      <w:r>
        <w:rPr>
          <w:rFonts w:ascii="Arial Narrow" w:hAnsi="Arial Narrow"/>
        </w:rPr>
        <w:br/>
        <w:t xml:space="preserve"> </w:t>
      </w:r>
      <w:sdt>
        <w:sdtPr>
          <w:rPr>
            <w:rStyle w:val="Accentuation"/>
          </w:rPr>
          <w:id w:val="-1691833923"/>
          <w:placeholder>
            <w:docPart w:val="8A39A6E591B342F8B8B99AC14D4D7A51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6818D1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>Date et heure</w:t>
      </w:r>
      <w:r w:rsidR="00980B64" w:rsidRPr="00AD78DB">
        <w:rPr>
          <w:rFonts w:ascii="Arial Narrow" w:hAnsi="Arial Narrow"/>
          <w:sz w:val="22"/>
        </w:rPr>
        <w:t xml:space="preserve"> de début d</w:t>
      </w:r>
      <w:r w:rsidR="00F012F9" w:rsidRPr="00AD78DB">
        <w:rPr>
          <w:rFonts w:ascii="Arial Narrow" w:hAnsi="Arial Narrow"/>
          <w:sz w:val="22"/>
        </w:rPr>
        <w:t>’utilisation</w:t>
      </w:r>
      <w:r w:rsidR="00CA6DB7">
        <w:rPr>
          <w:rFonts w:ascii="Arial Narrow" w:hAnsi="Arial Narrow"/>
          <w:sz w:val="22"/>
        </w:rPr>
        <w:t>, installation comprise </w:t>
      </w:r>
      <w:r w:rsidR="006818D1" w:rsidRPr="00AD78DB">
        <w:rPr>
          <w:rFonts w:ascii="Arial Narrow" w:hAnsi="Arial Narrow"/>
          <w:sz w:val="22"/>
        </w:rPr>
        <w:t>:</w:t>
      </w:r>
      <w:r w:rsidR="00712F08">
        <w:rPr>
          <w:rFonts w:ascii="Arial Narrow" w:hAnsi="Arial Narrow"/>
        </w:rPr>
        <w:br/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712F08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 w:rsidRPr="00725CAB">
        <w:rPr>
          <w:rFonts w:ascii="Arial Narrow" w:hAnsi="Arial Narrow"/>
          <w:b/>
          <w:i/>
          <w:sz w:val="16"/>
          <w:szCs w:val="16"/>
        </w:rPr>
        <w:br/>
      </w:r>
      <w:sdt>
        <w:sdtPr>
          <w:rPr>
            <w:rStyle w:val="Accentuation"/>
          </w:rPr>
          <w:id w:val="992908773"/>
          <w:placeholder>
            <w:docPart w:val="2E22068577614D288585362DAB622FEF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6818D1" w:rsidRDefault="00BB3107" w:rsidP="006E4CA6">
      <w:pPr>
        <w:pStyle w:val="Paragraphedeliste"/>
        <w:numPr>
          <w:ilvl w:val="0"/>
          <w:numId w:val="4"/>
        </w:numPr>
        <w:ind w:left="993" w:hanging="284"/>
        <w:rPr>
          <w:rFonts w:ascii="Arial Narrow" w:hAnsi="Arial Narrow"/>
        </w:rPr>
      </w:pPr>
      <w:r w:rsidRPr="00AD78DB">
        <w:rPr>
          <w:rFonts w:ascii="Arial Narrow" w:hAnsi="Arial Narrow"/>
          <w:sz w:val="22"/>
        </w:rPr>
        <w:t xml:space="preserve">Date et heure de fin </w:t>
      </w:r>
      <w:r w:rsidR="00F012F9" w:rsidRPr="00AD78DB">
        <w:rPr>
          <w:rFonts w:ascii="Arial Narrow" w:hAnsi="Arial Narrow"/>
          <w:sz w:val="22"/>
        </w:rPr>
        <w:t>d’utilisation</w:t>
      </w:r>
      <w:r w:rsidR="00CA6DB7">
        <w:rPr>
          <w:rFonts w:ascii="Arial Narrow" w:hAnsi="Arial Narrow"/>
          <w:sz w:val="22"/>
        </w:rPr>
        <w:t>, désinstallation comprise :</w:t>
      </w:r>
      <w:r w:rsidR="00725CAB">
        <w:rPr>
          <w:rFonts w:ascii="Arial Narrow" w:hAnsi="Arial Narrow"/>
        </w:rPr>
        <w:br/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(impérativement pendant les heures d’ouverture de l’accueil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t xml:space="preserve"> : </w:t>
      </w:r>
      <w:r w:rsidR="00AD78DB">
        <w:rPr>
          <w:rFonts w:ascii="Arial Narrow" w:hAnsi="Arial Narrow"/>
          <w:b/>
          <w:i/>
          <w:color w:val="1F497D" w:themeColor="text2"/>
          <w:sz w:val="16"/>
          <w:szCs w:val="16"/>
        </w:rPr>
        <w:br/>
        <w:t>voir ci-contre</w:t>
      </w:r>
      <w:r w:rsidR="00AD78DB" w:rsidRPr="00725CAB">
        <w:rPr>
          <w:rFonts w:ascii="Arial Narrow" w:hAnsi="Arial Narrow"/>
          <w:b/>
          <w:i/>
          <w:color w:val="1F497D" w:themeColor="text2"/>
          <w:sz w:val="16"/>
          <w:szCs w:val="16"/>
        </w:rPr>
        <w:t>)</w:t>
      </w:r>
      <w:r w:rsidR="006818D1">
        <w:rPr>
          <w:rFonts w:ascii="Arial Narrow" w:hAnsi="Arial Narrow"/>
        </w:rPr>
        <w:br/>
      </w:r>
      <w:sdt>
        <w:sdtPr>
          <w:rPr>
            <w:rStyle w:val="Accentuation"/>
          </w:rPr>
          <w:id w:val="-1497111082"/>
          <w:placeholder>
            <w:docPart w:val="1B011D5375B3462C803C702CBC2EA549"/>
          </w:placeholder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BB3107" w:rsidRDefault="00BB3107" w:rsidP="00BB3107">
      <w:pPr>
        <w:ind w:left="1134"/>
        <w:rPr>
          <w:rFonts w:ascii="Arial Narrow" w:hAnsi="Arial Narrow"/>
        </w:rPr>
      </w:pPr>
    </w:p>
    <w:p w:rsidR="00BB3107" w:rsidRDefault="00BB3107" w:rsidP="006E4CA6">
      <w:pPr>
        <w:ind w:left="709"/>
        <w:rPr>
          <w:rFonts w:ascii="Arial Narrow" w:hAnsi="Arial Narrow"/>
          <w:b/>
          <w:sz w:val="28"/>
        </w:rPr>
      </w:pPr>
      <w:r w:rsidRPr="00DC6502">
        <w:rPr>
          <w:rFonts w:ascii="Arial Narrow" w:hAnsi="Arial Narrow"/>
          <w:b/>
          <w:sz w:val="28"/>
        </w:rPr>
        <w:t>Vos besoins d’aménagement</w:t>
      </w:r>
      <w:r w:rsidR="00980B64" w:rsidRPr="00DC6502">
        <w:rPr>
          <w:rFonts w:ascii="Arial Narrow" w:hAnsi="Arial Narrow"/>
          <w:b/>
          <w:sz w:val="28"/>
        </w:rPr>
        <w:t> :</w:t>
      </w:r>
      <w:r w:rsidR="00064660" w:rsidRPr="00064660">
        <w:rPr>
          <w:noProof/>
        </w:rPr>
        <w:t xml:space="preserve"> </w:t>
      </w:r>
    </w:p>
    <w:p w:rsidR="00DC6502" w:rsidRPr="00483F06" w:rsidRDefault="00DC6502" w:rsidP="00BB3107">
      <w:pPr>
        <w:ind w:left="1134"/>
        <w:rPr>
          <w:rFonts w:ascii="Arial Narrow" w:hAnsi="Arial Narrow"/>
          <w:b/>
          <w:sz w:val="18"/>
        </w:rPr>
      </w:pPr>
    </w:p>
    <w:p w:rsidR="00BB3107" w:rsidRPr="00AD78DB" w:rsidRDefault="00BB3107" w:rsidP="006E4CA6">
      <w:pPr>
        <w:ind w:left="709"/>
        <w:rPr>
          <w:rFonts w:ascii="Arial Narrow" w:hAnsi="Arial Narrow"/>
          <w:sz w:val="22"/>
        </w:rPr>
      </w:pPr>
      <w:r w:rsidRPr="00AD78DB">
        <w:rPr>
          <w:rFonts w:ascii="Arial Narrow" w:hAnsi="Arial Narrow"/>
          <w:sz w:val="22"/>
        </w:rPr>
        <w:t>Par défaut, l’amphithéâtre dispose :</w:t>
      </w:r>
    </w:p>
    <w:p w:rsidR="00C53F99" w:rsidRPr="00C53F99" w:rsidRDefault="00AD78DB" w:rsidP="006E4CA6">
      <w:pPr>
        <w:pStyle w:val="Paragraphedeliste"/>
        <w:numPr>
          <w:ilvl w:val="0"/>
          <w:numId w:val="5"/>
        </w:numPr>
        <w:ind w:left="993" w:hanging="284"/>
        <w:rPr>
          <w:rFonts w:ascii="Arial Narrow" w:hAnsi="Arial Narrow"/>
          <w:sz w:val="22"/>
          <w:szCs w:val="22"/>
        </w:rPr>
      </w:pPr>
      <w:r w:rsidRPr="00C53F99">
        <w:rPr>
          <w:rFonts w:ascii="Arial Narrow" w:hAnsi="Arial Narrow"/>
          <w:sz w:val="22"/>
        </w:rPr>
        <w:t>d</w:t>
      </w:r>
      <w:r w:rsidR="00BB3107" w:rsidRPr="00C53F99">
        <w:rPr>
          <w:rFonts w:ascii="Arial Narrow" w:hAnsi="Arial Narrow"/>
          <w:sz w:val="22"/>
        </w:rPr>
        <w:t>’un vidéoprojecteur et d’un mur-écran pour projection</w:t>
      </w:r>
    </w:p>
    <w:p w:rsidR="00C53F99" w:rsidRPr="000411A3" w:rsidRDefault="00C53F99" w:rsidP="006E4CA6">
      <w:pPr>
        <w:pStyle w:val="Paragraphedeliste"/>
        <w:numPr>
          <w:ilvl w:val="0"/>
          <w:numId w:val="5"/>
        </w:numPr>
        <w:ind w:left="993" w:hanging="284"/>
        <w:rPr>
          <w:rFonts w:ascii="Arial Narrow" w:hAnsi="Arial Narrow"/>
          <w:sz w:val="22"/>
          <w:szCs w:val="22"/>
        </w:rPr>
      </w:pPr>
      <w:r w:rsidRPr="00C53F99">
        <w:rPr>
          <w:rFonts w:ascii="Arial Narrow" w:hAnsi="Arial Narrow"/>
          <w:sz w:val="22"/>
        </w:rPr>
        <w:t xml:space="preserve">d’une </w:t>
      </w:r>
      <w:r w:rsidR="003D7DD5">
        <w:rPr>
          <w:rFonts w:ascii="Arial Narrow" w:hAnsi="Arial Narrow"/>
          <w:sz w:val="22"/>
        </w:rPr>
        <w:t>chaire</w:t>
      </w:r>
      <w:r w:rsidRPr="00C53F99">
        <w:rPr>
          <w:rFonts w:ascii="Arial Narrow" w:hAnsi="Arial Narrow"/>
          <w:sz w:val="22"/>
        </w:rPr>
        <w:t xml:space="preserve"> pour intervenant (1 à 2 places), sur scène, avec micro fixe et ordinateur fixe pour projection par clé USB ou connexion avec son propre ordinateur via </w:t>
      </w:r>
      <w:r w:rsidRPr="000411A3">
        <w:rPr>
          <w:rFonts w:ascii="Arial Narrow" w:hAnsi="Arial Narrow"/>
          <w:b/>
          <w:sz w:val="22"/>
        </w:rPr>
        <w:t>HDMI</w:t>
      </w:r>
      <w:r w:rsidR="00CA6DB7">
        <w:rPr>
          <w:rFonts w:ascii="Arial Narrow" w:hAnsi="Arial Narrow"/>
          <w:sz w:val="22"/>
        </w:rPr>
        <w:t xml:space="preserve"> </w:t>
      </w:r>
      <w:r w:rsidR="00CA6DB7" w:rsidRPr="000411A3">
        <w:rPr>
          <w:rFonts w:ascii="Arial Narrow" w:hAnsi="Arial Narrow"/>
          <w:b/>
          <w:sz w:val="22"/>
        </w:rPr>
        <w:t>standard</w:t>
      </w:r>
      <w:r w:rsidRPr="00C53F99">
        <w:rPr>
          <w:rFonts w:ascii="Arial Narrow" w:hAnsi="Arial Narrow"/>
          <w:sz w:val="22"/>
        </w:rPr>
        <w:t xml:space="preserve"> </w:t>
      </w:r>
      <w:r w:rsidRPr="00C53F99">
        <w:rPr>
          <w:rFonts w:ascii="Arial Narrow" w:hAnsi="Arial Narrow"/>
          <w:sz w:val="22"/>
          <w:szCs w:val="22"/>
        </w:rPr>
        <w:t>(</w:t>
      </w:r>
      <w:r w:rsidRPr="00CD36E8">
        <w:rPr>
          <w:rFonts w:ascii="Arial Narrow" w:hAnsi="Arial Narrow"/>
          <w:b/>
          <w:sz w:val="22"/>
          <w:szCs w:val="22"/>
        </w:rPr>
        <w:t>si Mac, prévoir le raccord)</w:t>
      </w:r>
    </w:p>
    <w:p w:rsidR="000411A3" w:rsidRDefault="000411A3" w:rsidP="006E4CA6">
      <w:pPr>
        <w:pStyle w:val="Paragraphedeliste"/>
        <w:numPr>
          <w:ilvl w:val="0"/>
          <w:numId w:val="5"/>
        </w:numPr>
        <w:ind w:left="993" w:hanging="284"/>
        <w:rPr>
          <w:rFonts w:ascii="Arial Narrow" w:hAnsi="Arial Narrow"/>
          <w:sz w:val="22"/>
          <w:szCs w:val="22"/>
        </w:rPr>
      </w:pPr>
      <w:r w:rsidRPr="000411A3">
        <w:rPr>
          <w:rFonts w:ascii="Arial Narrow" w:hAnsi="Arial Narrow"/>
          <w:sz w:val="22"/>
          <w:szCs w:val="22"/>
        </w:rPr>
        <w:t>du réseau</w:t>
      </w:r>
      <w:r>
        <w:rPr>
          <w:rFonts w:ascii="Arial Narrow" w:hAnsi="Arial Narrow"/>
          <w:b/>
          <w:sz w:val="22"/>
          <w:szCs w:val="22"/>
        </w:rPr>
        <w:t xml:space="preserve"> EDUROAM </w:t>
      </w:r>
      <w:r w:rsidRPr="000411A3">
        <w:rPr>
          <w:rFonts w:ascii="Arial Narrow" w:hAnsi="Arial Narrow"/>
          <w:sz w:val="22"/>
          <w:szCs w:val="22"/>
        </w:rPr>
        <w:t xml:space="preserve">(quelques codes wifi </w:t>
      </w:r>
      <w:r>
        <w:rPr>
          <w:rFonts w:ascii="Arial Narrow" w:hAnsi="Arial Narrow"/>
          <w:sz w:val="22"/>
          <w:szCs w:val="22"/>
        </w:rPr>
        <w:t xml:space="preserve">individuels </w:t>
      </w:r>
      <w:r w:rsidRPr="000411A3">
        <w:rPr>
          <w:rFonts w:ascii="Arial Narrow" w:hAnsi="Arial Narrow"/>
          <w:sz w:val="22"/>
          <w:szCs w:val="22"/>
        </w:rPr>
        <w:t>peuvent être fournis seulement  à la demande</w:t>
      </w:r>
      <w:r>
        <w:rPr>
          <w:rFonts w:ascii="Arial Narrow" w:hAnsi="Arial Narrow"/>
          <w:b/>
          <w:sz w:val="22"/>
          <w:szCs w:val="22"/>
        </w:rPr>
        <w:t>)</w:t>
      </w:r>
    </w:p>
    <w:p w:rsidR="00C53F99" w:rsidRPr="00C53F99" w:rsidRDefault="00C53F99" w:rsidP="00C53F99">
      <w:pPr>
        <w:pStyle w:val="Paragraphedeliste"/>
        <w:ind w:left="1560"/>
        <w:rPr>
          <w:rFonts w:ascii="Arial Narrow" w:hAnsi="Arial Narrow"/>
        </w:rPr>
      </w:pPr>
    </w:p>
    <w:p w:rsidR="00BB3107" w:rsidRPr="00AA02DA" w:rsidRDefault="00BB3107" w:rsidP="006E4CA6">
      <w:pPr>
        <w:ind w:left="709"/>
        <w:rPr>
          <w:rFonts w:ascii="Arial Narrow" w:hAnsi="Arial Narrow"/>
          <w:b/>
          <w:sz w:val="22"/>
        </w:rPr>
      </w:pPr>
      <w:r w:rsidRPr="00AA02DA">
        <w:rPr>
          <w:rFonts w:ascii="Arial Narrow" w:hAnsi="Arial Narrow"/>
          <w:sz w:val="22"/>
        </w:rPr>
        <w:t>Si autre</w:t>
      </w:r>
      <w:r w:rsidR="00A43732" w:rsidRPr="00AA02DA">
        <w:rPr>
          <w:rFonts w:ascii="Arial Narrow" w:hAnsi="Arial Narrow"/>
          <w:sz w:val="22"/>
        </w:rPr>
        <w:t>s</w:t>
      </w:r>
      <w:r w:rsidRPr="00AA02DA">
        <w:rPr>
          <w:rFonts w:ascii="Arial Narrow" w:hAnsi="Arial Narrow"/>
          <w:sz w:val="22"/>
        </w:rPr>
        <w:t xml:space="preserve"> besoin</w:t>
      </w:r>
      <w:r w:rsidR="00A43732" w:rsidRPr="00AA02DA">
        <w:rPr>
          <w:rFonts w:ascii="Arial Narrow" w:hAnsi="Arial Narrow"/>
          <w:sz w:val="22"/>
        </w:rPr>
        <w:t>s</w:t>
      </w:r>
      <w:r w:rsidRPr="00AA02DA">
        <w:rPr>
          <w:rFonts w:ascii="Arial Narrow" w:hAnsi="Arial Narrow"/>
          <w:sz w:val="22"/>
        </w:rPr>
        <w:t xml:space="preserve">, </w:t>
      </w:r>
      <w:r w:rsidR="00A43732" w:rsidRPr="00AA02DA">
        <w:rPr>
          <w:rFonts w:ascii="Arial Narrow" w:hAnsi="Arial Narrow"/>
          <w:sz w:val="22"/>
        </w:rPr>
        <w:t>signalez-le nous</w:t>
      </w:r>
      <w:r w:rsidR="00D35C3C" w:rsidRPr="00AA02DA">
        <w:rPr>
          <w:rFonts w:ascii="Arial Narrow" w:hAnsi="Arial Narrow"/>
          <w:b/>
          <w:sz w:val="22"/>
        </w:rPr>
        <w:t xml:space="preserve"> : </w:t>
      </w:r>
    </w:p>
    <w:p w:rsidR="00AA02DA" w:rsidRPr="00D35C3C" w:rsidRDefault="000C00D7" w:rsidP="006E4CA6">
      <w:pPr>
        <w:ind w:left="709"/>
        <w:rPr>
          <w:rFonts w:ascii="Arial Narrow" w:hAnsi="Arial Narrow"/>
          <w:b/>
        </w:rPr>
      </w:pPr>
      <w:sdt>
        <w:sdtPr>
          <w:rPr>
            <w:rFonts w:ascii="Arial Narrow" w:hAnsi="Arial Narrow"/>
            <w:sz w:val="22"/>
            <w:szCs w:val="22"/>
          </w:rPr>
          <w:id w:val="105342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2DA" w:rsidRPr="00AD78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02DA">
        <w:rPr>
          <w:rFonts w:ascii="Arial Narrow" w:hAnsi="Arial Narrow"/>
          <w:sz w:val="22"/>
          <w:szCs w:val="22"/>
        </w:rPr>
        <w:t>Login et code Wifi</w:t>
      </w:r>
      <w:r w:rsidR="000411A3">
        <w:rPr>
          <w:rFonts w:ascii="Arial Narrow" w:hAnsi="Arial Narrow"/>
          <w:sz w:val="22"/>
          <w:szCs w:val="22"/>
        </w:rPr>
        <w:t xml:space="preserve"> (codes individuels)</w:t>
      </w:r>
    </w:p>
    <w:p w:rsidR="00BB3107" w:rsidRPr="00AD78DB" w:rsidRDefault="000C00D7" w:rsidP="006E4CA6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683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1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T</w:t>
      </w:r>
      <w:r w:rsidR="00BB3107" w:rsidRPr="00AD78DB">
        <w:rPr>
          <w:rFonts w:ascii="Arial Narrow" w:hAnsi="Arial Narrow"/>
          <w:sz w:val="22"/>
          <w:szCs w:val="22"/>
        </w:rPr>
        <w:t>able devant le podium</w:t>
      </w:r>
      <w:r w:rsidR="007331BA">
        <w:rPr>
          <w:rFonts w:ascii="Arial Narrow" w:hAnsi="Arial Narrow"/>
          <w:sz w:val="22"/>
          <w:szCs w:val="22"/>
        </w:rPr>
        <w:t xml:space="preserve"> (pour jury de thèse, par exemple)</w:t>
      </w:r>
    </w:p>
    <w:p w:rsidR="006818D1" w:rsidRPr="00AD78DB" w:rsidRDefault="006818D1" w:rsidP="006E4CA6">
      <w:pPr>
        <w:ind w:left="993"/>
        <w:rPr>
          <w:rFonts w:ascii="Arial Narrow" w:hAnsi="Arial Narrow"/>
          <w:sz w:val="22"/>
          <w:szCs w:val="22"/>
        </w:rPr>
      </w:pPr>
      <w:r w:rsidRPr="00AD78DB">
        <w:rPr>
          <w:rFonts w:ascii="Arial Narrow" w:hAnsi="Arial Narrow"/>
          <w:i/>
          <w:sz w:val="22"/>
          <w:szCs w:val="22"/>
        </w:rPr>
        <w:t>Précisez le nombre de chaises nécessaires :</w:t>
      </w:r>
      <w:r w:rsidR="000411A3">
        <w:rPr>
          <w:rFonts w:ascii="Arial Narrow" w:hAnsi="Arial Narrow"/>
          <w:i/>
          <w:sz w:val="22"/>
          <w:szCs w:val="22"/>
        </w:rPr>
        <w:t xml:space="preserve"> </w:t>
      </w:r>
      <w:sdt>
        <w:sdtPr>
          <w:rPr>
            <w:rStyle w:val="Accentuation"/>
          </w:rPr>
          <w:id w:val="1056897297"/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BB3107" w:rsidRPr="00AD78DB" w:rsidRDefault="000C00D7" w:rsidP="006E4CA6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3862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D1" w:rsidRPr="00AD78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T</w:t>
      </w:r>
      <w:r w:rsidR="00BB3107" w:rsidRPr="00AD78DB">
        <w:rPr>
          <w:rFonts w:ascii="Arial Narrow" w:hAnsi="Arial Narrow"/>
          <w:sz w:val="22"/>
          <w:szCs w:val="22"/>
        </w:rPr>
        <w:t>able pour cocktail ou accueil dans le hall de l’amphithéâtre</w:t>
      </w:r>
    </w:p>
    <w:p w:rsidR="006818D1" w:rsidRPr="00AD78DB" w:rsidRDefault="006818D1" w:rsidP="006E4CA6">
      <w:pPr>
        <w:ind w:left="993"/>
        <w:rPr>
          <w:rFonts w:ascii="Arial Narrow" w:hAnsi="Arial Narrow"/>
          <w:sz w:val="22"/>
          <w:szCs w:val="22"/>
        </w:rPr>
      </w:pPr>
      <w:r w:rsidRPr="00C53F99">
        <w:rPr>
          <w:rFonts w:ascii="Arial Narrow" w:hAnsi="Arial Narrow"/>
          <w:i/>
          <w:sz w:val="22"/>
          <w:szCs w:val="22"/>
        </w:rPr>
        <w:t xml:space="preserve">Précisez la longueur nécessaire (en mètre) : </w:t>
      </w:r>
      <w:r w:rsidR="000411A3">
        <w:rPr>
          <w:rFonts w:ascii="Arial Narrow" w:hAnsi="Arial Narrow"/>
          <w:i/>
          <w:sz w:val="22"/>
          <w:szCs w:val="22"/>
        </w:rPr>
        <w:t xml:space="preserve"> </w:t>
      </w:r>
      <w:sdt>
        <w:sdtPr>
          <w:rPr>
            <w:rStyle w:val="Accentuation"/>
          </w:rPr>
          <w:id w:val="57135874"/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9D0669" w:rsidRDefault="000C00D7" w:rsidP="006E4CA6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6536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P</w:t>
      </w:r>
      <w:r w:rsidR="00BB3107" w:rsidRPr="00AD78DB">
        <w:rPr>
          <w:rFonts w:ascii="Arial Narrow" w:hAnsi="Arial Narrow"/>
          <w:sz w:val="22"/>
          <w:szCs w:val="22"/>
        </w:rPr>
        <w:t xml:space="preserve">rojection à partir </w:t>
      </w:r>
      <w:r w:rsidR="009D0669">
        <w:rPr>
          <w:rFonts w:ascii="Arial Narrow" w:hAnsi="Arial Narrow"/>
          <w:sz w:val="22"/>
          <w:szCs w:val="22"/>
        </w:rPr>
        <w:t xml:space="preserve">d’un PC avec entrée HDMI standard </w:t>
      </w:r>
    </w:p>
    <w:p w:rsidR="009D0669" w:rsidRPr="00AD78DB" w:rsidRDefault="000C00D7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7881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0669" w:rsidRPr="00AD78DB">
        <w:rPr>
          <w:rFonts w:ascii="Arial Narrow" w:hAnsi="Arial Narrow"/>
          <w:sz w:val="22"/>
          <w:szCs w:val="22"/>
        </w:rPr>
        <w:t xml:space="preserve">Projection à partir </w:t>
      </w:r>
      <w:r w:rsidR="009D0669">
        <w:rPr>
          <w:rFonts w:ascii="Arial Narrow" w:hAnsi="Arial Narrow"/>
          <w:sz w:val="22"/>
          <w:szCs w:val="22"/>
        </w:rPr>
        <w:t>d’une clé USB</w:t>
      </w:r>
    </w:p>
    <w:p w:rsidR="009D0669" w:rsidRPr="00AD78DB" w:rsidRDefault="000C00D7" w:rsidP="009D0669">
      <w:pPr>
        <w:ind w:left="709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76350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0669" w:rsidRPr="00AD78DB">
        <w:rPr>
          <w:rFonts w:ascii="Arial Narrow" w:hAnsi="Arial Narrow"/>
          <w:sz w:val="22"/>
          <w:szCs w:val="22"/>
        </w:rPr>
        <w:t xml:space="preserve">Projection à partir </w:t>
      </w:r>
      <w:r w:rsidR="009D0669">
        <w:rPr>
          <w:rFonts w:ascii="Arial Narrow" w:hAnsi="Arial Narrow"/>
          <w:sz w:val="22"/>
          <w:szCs w:val="22"/>
        </w:rPr>
        <w:t>d’un MAC (</w:t>
      </w:r>
      <w:r w:rsidR="009D0669" w:rsidRPr="009D0669">
        <w:rPr>
          <w:rFonts w:ascii="Arial Narrow" w:hAnsi="Arial Narrow"/>
          <w:b/>
          <w:sz w:val="22"/>
          <w:szCs w:val="22"/>
        </w:rPr>
        <w:t>attention : prévoir le raccord</w:t>
      </w:r>
      <w:r w:rsidR="009D0669">
        <w:rPr>
          <w:rFonts w:ascii="Arial Narrow" w:hAnsi="Arial Narrow"/>
          <w:sz w:val="22"/>
          <w:szCs w:val="22"/>
        </w:rPr>
        <w:t>)</w:t>
      </w:r>
    </w:p>
    <w:p w:rsidR="003D7DD5" w:rsidRPr="007331BA" w:rsidRDefault="000C00D7" w:rsidP="009D0669">
      <w:pPr>
        <w:ind w:firstLine="708"/>
        <w:rPr>
          <w:rFonts w:ascii="Arial Narrow" w:hAnsi="Arial Narrow"/>
          <w:i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-17878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DD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7DD5">
        <w:rPr>
          <w:rFonts w:ascii="Arial Narrow" w:hAnsi="Arial Narrow"/>
          <w:sz w:val="22"/>
          <w:szCs w:val="22"/>
        </w:rPr>
        <w:t>Micro HF sans fil</w:t>
      </w:r>
    </w:p>
    <w:p w:rsidR="003D7DD5" w:rsidRPr="007331BA" w:rsidRDefault="000C00D7" w:rsidP="009D0669">
      <w:pPr>
        <w:ind w:left="709"/>
        <w:rPr>
          <w:rFonts w:ascii="Arial Narrow" w:hAnsi="Arial Narrow"/>
          <w:i/>
          <w:sz w:val="20"/>
        </w:rPr>
      </w:pPr>
      <w:sdt>
        <w:sdtPr>
          <w:rPr>
            <w:rFonts w:ascii="Arial Narrow" w:hAnsi="Arial Narrow"/>
            <w:sz w:val="22"/>
            <w:szCs w:val="22"/>
          </w:rPr>
          <w:id w:val="13913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6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7DD5">
        <w:rPr>
          <w:rFonts w:ascii="Arial Narrow" w:hAnsi="Arial Narrow"/>
          <w:sz w:val="22"/>
          <w:szCs w:val="22"/>
        </w:rPr>
        <w:t xml:space="preserve">Micro </w:t>
      </w:r>
      <w:r w:rsidR="0030169A">
        <w:rPr>
          <w:rFonts w:ascii="Arial Narrow" w:hAnsi="Arial Narrow"/>
          <w:sz w:val="22"/>
          <w:szCs w:val="22"/>
        </w:rPr>
        <w:t xml:space="preserve">tour </w:t>
      </w:r>
      <w:r w:rsidR="003D7DD5">
        <w:rPr>
          <w:rFonts w:ascii="Arial Narrow" w:hAnsi="Arial Narrow"/>
          <w:sz w:val="22"/>
          <w:szCs w:val="22"/>
        </w:rPr>
        <w:t>de cou</w:t>
      </w:r>
    </w:p>
    <w:p w:rsidR="00BB3107" w:rsidRDefault="000C00D7" w:rsidP="009D0669">
      <w:pPr>
        <w:spacing w:after="120"/>
        <w:ind w:left="709"/>
        <w:rPr>
          <w:rStyle w:val="Accentuation"/>
        </w:rPr>
      </w:pPr>
      <w:sdt>
        <w:sdtPr>
          <w:rPr>
            <w:rFonts w:ascii="Arial Narrow" w:hAnsi="Arial Narrow"/>
            <w:i/>
            <w:iCs/>
            <w:color w:val="7F7F7F" w:themeColor="text1" w:themeTint="80"/>
            <w:sz w:val="22"/>
            <w:szCs w:val="22"/>
          </w:rPr>
          <w:id w:val="13562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A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8D1" w:rsidRPr="00AD78DB">
        <w:rPr>
          <w:rFonts w:ascii="Arial Narrow" w:hAnsi="Arial Narrow"/>
          <w:sz w:val="22"/>
          <w:szCs w:val="22"/>
        </w:rPr>
        <w:t>A</w:t>
      </w:r>
      <w:r w:rsidR="00BB3107" w:rsidRPr="00AD78DB">
        <w:rPr>
          <w:rFonts w:ascii="Arial Narrow" w:hAnsi="Arial Narrow"/>
          <w:sz w:val="22"/>
          <w:szCs w:val="22"/>
        </w:rPr>
        <w:t xml:space="preserve">utre, préciser : </w:t>
      </w:r>
      <w:sdt>
        <w:sdtPr>
          <w:rPr>
            <w:rStyle w:val="Accentuation"/>
          </w:rPr>
          <w:id w:val="972564660"/>
          <w:showingPlcHdr/>
        </w:sdtPr>
        <w:sdtEndPr>
          <w:rPr>
            <w:rStyle w:val="Policepardfaut"/>
            <w:rFonts w:ascii="Times" w:hAnsi="Times"/>
            <w:i w:val="0"/>
            <w:iCs w:val="0"/>
            <w:color w:val="auto"/>
            <w:sz w:val="24"/>
          </w:rPr>
        </w:sdtEndPr>
        <w:sdtContent>
          <w:r w:rsidR="007331BA" w:rsidRPr="007331BA">
            <w:rPr>
              <w:rStyle w:val="Textedelespacerserv"/>
              <w:rFonts w:ascii="Arial Narrow" w:hAnsi="Arial Narrow"/>
              <w:i/>
              <w:sz w:val="20"/>
            </w:rPr>
            <w:t>Cliquez ici pour taper du texte.</w:t>
          </w:r>
        </w:sdtContent>
      </w:sdt>
    </w:p>
    <w:p w:rsidR="002756EF" w:rsidRDefault="002756EF" w:rsidP="006E4CA6">
      <w:pPr>
        <w:ind w:left="993"/>
        <w:rPr>
          <w:rStyle w:val="Accentuation"/>
        </w:rPr>
      </w:pPr>
    </w:p>
    <w:p w:rsidR="002756EF" w:rsidRPr="002756EF" w:rsidRDefault="002756EF" w:rsidP="00275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709"/>
        <w:rPr>
          <w:rFonts w:ascii="Arial Black" w:hAnsi="Arial Black"/>
          <w:sz w:val="32"/>
          <w:szCs w:val="32"/>
        </w:rPr>
      </w:pPr>
      <w:r w:rsidRPr="002756EF">
        <w:rPr>
          <w:rFonts w:ascii="Arial Black" w:hAnsi="Arial Black"/>
          <w:b/>
          <w:smallCaps/>
          <w:color w:val="002060"/>
          <w:sz w:val="32"/>
          <w:szCs w:val="32"/>
        </w:rPr>
        <w:t>Il est interdit d’ouvrir la porte de l’issue de secours et de sortir du mobilier</w:t>
      </w:r>
      <w:r w:rsidR="000F7207">
        <w:rPr>
          <w:rFonts w:ascii="Arial Black" w:hAnsi="Arial Black"/>
          <w:b/>
          <w:smallCaps/>
          <w:color w:val="002060"/>
          <w:sz w:val="32"/>
          <w:szCs w:val="32"/>
        </w:rPr>
        <w:t>.</w:t>
      </w:r>
      <w:bookmarkStart w:id="0" w:name="_GoBack"/>
      <w:bookmarkEnd w:id="0"/>
    </w:p>
    <w:sectPr w:rsidR="002756EF" w:rsidRPr="002756EF" w:rsidSect="00AC1941">
      <w:headerReference w:type="default" r:id="rId11"/>
      <w:footerReference w:type="default" r:id="rId12"/>
      <w:pgSz w:w="11906" w:h="16838"/>
      <w:pgMar w:top="3402" w:right="1106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D7" w:rsidRDefault="000C00D7" w:rsidP="00831C2B">
      <w:r>
        <w:separator/>
      </w:r>
    </w:p>
  </w:endnote>
  <w:endnote w:type="continuationSeparator" w:id="0">
    <w:p w:rsidR="000C00D7" w:rsidRDefault="000C00D7" w:rsidP="008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64" w:rsidRDefault="00980B64" w:rsidP="00980B6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D7" w:rsidRDefault="000C00D7" w:rsidP="00831C2B">
      <w:r>
        <w:separator/>
      </w:r>
    </w:p>
  </w:footnote>
  <w:footnote w:type="continuationSeparator" w:id="0">
    <w:p w:rsidR="000C00D7" w:rsidRDefault="000C00D7" w:rsidP="0083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51" w:rsidRDefault="006248E7" w:rsidP="00CE5A51">
    <w:pPr>
      <w:pStyle w:val="En-tte"/>
      <w:jc w:val="center"/>
      <w:rPr>
        <w:rFonts w:ascii="Arial Black" w:hAnsi="Arial Black"/>
        <w:b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25D5FA2D" wp14:editId="1CEB5B47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6DB7" w:rsidRPr="00CA6DB7" w:rsidRDefault="00CE5A51" w:rsidP="00AD78DB">
    <w:pPr>
      <w:pStyle w:val="En-tte"/>
      <w:ind w:left="2694"/>
      <w:rPr>
        <w:rFonts w:ascii="Arial Narrow" w:hAnsi="Arial Narrow"/>
        <w:color w:val="00294B"/>
        <w:sz w:val="32"/>
        <w:szCs w:val="32"/>
      </w:rPr>
    </w:pPr>
    <w:r w:rsidRPr="00CA6DB7">
      <w:rPr>
        <w:rFonts w:ascii="Arial Narrow" w:hAnsi="Arial Narrow"/>
        <w:color w:val="00294B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6A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560A2"/>
    <w:multiLevelType w:val="hybridMultilevel"/>
    <w:tmpl w:val="003E8318"/>
    <w:lvl w:ilvl="0" w:tplc="EF726E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A2D22"/>
    <w:multiLevelType w:val="hybridMultilevel"/>
    <w:tmpl w:val="3CA6F932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278B3F69"/>
    <w:multiLevelType w:val="hybridMultilevel"/>
    <w:tmpl w:val="B3322CF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B7E03A9"/>
    <w:multiLevelType w:val="hybridMultilevel"/>
    <w:tmpl w:val="1A36D820"/>
    <w:lvl w:ilvl="0" w:tplc="79BEDC3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C5"/>
    <w:rsid w:val="00001C43"/>
    <w:rsid w:val="000026E5"/>
    <w:rsid w:val="0001247A"/>
    <w:rsid w:val="00024DD7"/>
    <w:rsid w:val="000411A3"/>
    <w:rsid w:val="00064660"/>
    <w:rsid w:val="00070887"/>
    <w:rsid w:val="00095F66"/>
    <w:rsid w:val="000C00D7"/>
    <w:rsid w:val="000E0CDC"/>
    <w:rsid w:val="000F28B5"/>
    <w:rsid w:val="000F7207"/>
    <w:rsid w:val="00115551"/>
    <w:rsid w:val="00120332"/>
    <w:rsid w:val="00121740"/>
    <w:rsid w:val="001F75A7"/>
    <w:rsid w:val="00254C49"/>
    <w:rsid w:val="002756EF"/>
    <w:rsid w:val="002766ED"/>
    <w:rsid w:val="00283282"/>
    <w:rsid w:val="00291714"/>
    <w:rsid w:val="0030169A"/>
    <w:rsid w:val="00304491"/>
    <w:rsid w:val="00311A0C"/>
    <w:rsid w:val="00372195"/>
    <w:rsid w:val="003D7DD5"/>
    <w:rsid w:val="0047252D"/>
    <w:rsid w:val="004733D5"/>
    <w:rsid w:val="00483F06"/>
    <w:rsid w:val="005315E4"/>
    <w:rsid w:val="005C58FA"/>
    <w:rsid w:val="005D6C29"/>
    <w:rsid w:val="005D7C6D"/>
    <w:rsid w:val="006005B2"/>
    <w:rsid w:val="0061310C"/>
    <w:rsid w:val="006248E7"/>
    <w:rsid w:val="0065315C"/>
    <w:rsid w:val="00657CBA"/>
    <w:rsid w:val="00670535"/>
    <w:rsid w:val="006818D1"/>
    <w:rsid w:val="00685DF1"/>
    <w:rsid w:val="006D65E3"/>
    <w:rsid w:val="006E4CA6"/>
    <w:rsid w:val="00711221"/>
    <w:rsid w:val="00712F08"/>
    <w:rsid w:val="00725CAB"/>
    <w:rsid w:val="007331BA"/>
    <w:rsid w:val="007C3674"/>
    <w:rsid w:val="007D52A4"/>
    <w:rsid w:val="0081045C"/>
    <w:rsid w:val="00816313"/>
    <w:rsid w:val="00826881"/>
    <w:rsid w:val="00831C2B"/>
    <w:rsid w:val="00853B33"/>
    <w:rsid w:val="00862778"/>
    <w:rsid w:val="008E69B6"/>
    <w:rsid w:val="008F77D6"/>
    <w:rsid w:val="009442A0"/>
    <w:rsid w:val="0095311C"/>
    <w:rsid w:val="009768C7"/>
    <w:rsid w:val="00980B64"/>
    <w:rsid w:val="009B014C"/>
    <w:rsid w:val="009C6E73"/>
    <w:rsid w:val="009D0669"/>
    <w:rsid w:val="009E74B2"/>
    <w:rsid w:val="009F580E"/>
    <w:rsid w:val="00A3336A"/>
    <w:rsid w:val="00A43732"/>
    <w:rsid w:val="00A758CA"/>
    <w:rsid w:val="00A83E28"/>
    <w:rsid w:val="00A87324"/>
    <w:rsid w:val="00A87720"/>
    <w:rsid w:val="00AA02DA"/>
    <w:rsid w:val="00AC1941"/>
    <w:rsid w:val="00AD78DB"/>
    <w:rsid w:val="00B12875"/>
    <w:rsid w:val="00BB3107"/>
    <w:rsid w:val="00BC4753"/>
    <w:rsid w:val="00BE122E"/>
    <w:rsid w:val="00BE14B9"/>
    <w:rsid w:val="00C1066D"/>
    <w:rsid w:val="00C24ECC"/>
    <w:rsid w:val="00C421CA"/>
    <w:rsid w:val="00C5139C"/>
    <w:rsid w:val="00C53F99"/>
    <w:rsid w:val="00C8219D"/>
    <w:rsid w:val="00CA28D0"/>
    <w:rsid w:val="00CA6DB7"/>
    <w:rsid w:val="00CA6FC8"/>
    <w:rsid w:val="00CD36E8"/>
    <w:rsid w:val="00CE5A51"/>
    <w:rsid w:val="00CF734E"/>
    <w:rsid w:val="00D32270"/>
    <w:rsid w:val="00D32904"/>
    <w:rsid w:val="00D35C3C"/>
    <w:rsid w:val="00D406DB"/>
    <w:rsid w:val="00D430A4"/>
    <w:rsid w:val="00D510C6"/>
    <w:rsid w:val="00DC6502"/>
    <w:rsid w:val="00DF160F"/>
    <w:rsid w:val="00E007E9"/>
    <w:rsid w:val="00E024D3"/>
    <w:rsid w:val="00E02699"/>
    <w:rsid w:val="00E411B1"/>
    <w:rsid w:val="00E5081D"/>
    <w:rsid w:val="00E54022"/>
    <w:rsid w:val="00E81791"/>
    <w:rsid w:val="00E86D14"/>
    <w:rsid w:val="00F012F9"/>
    <w:rsid w:val="00F038C5"/>
    <w:rsid w:val="00F26636"/>
    <w:rsid w:val="00F54B65"/>
    <w:rsid w:val="00F86A01"/>
    <w:rsid w:val="00FA11D7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7775E"/>
  <w15:docId w15:val="{50F3D26B-C2A7-4CC1-8EE3-6A323545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91"/>
    <w:rPr>
      <w:rFonts w:ascii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7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720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31C2B"/>
  </w:style>
  <w:style w:type="paragraph" w:styleId="Pieddepage">
    <w:name w:val="footer"/>
    <w:basedOn w:val="Normal"/>
    <w:link w:val="PieddepageCar"/>
    <w:uiPriority w:val="99"/>
    <w:unhideWhenUsed/>
    <w:rsid w:val="00831C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31C2B"/>
  </w:style>
  <w:style w:type="character" w:styleId="Lienhypertexte">
    <w:name w:val="Hyperlink"/>
    <w:basedOn w:val="Policepardfaut"/>
    <w:semiHidden/>
    <w:rsid w:val="00953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449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4491"/>
    <w:rPr>
      <w:rFonts w:ascii="Times" w:hAnsi="Times"/>
    </w:rPr>
  </w:style>
  <w:style w:type="character" w:styleId="Appelnotedebasdep">
    <w:name w:val="footnote reference"/>
    <w:basedOn w:val="Policepardfaut"/>
    <w:uiPriority w:val="99"/>
    <w:semiHidden/>
    <w:unhideWhenUsed/>
    <w:rsid w:val="00304491"/>
    <w:rPr>
      <w:vertAlign w:val="superscript"/>
    </w:rPr>
  </w:style>
  <w:style w:type="paragraph" w:styleId="Paragraphedeliste">
    <w:name w:val="List Paragraph"/>
    <w:basedOn w:val="Normal"/>
    <w:uiPriority w:val="72"/>
    <w:rsid w:val="00D35C3C"/>
    <w:pPr>
      <w:ind w:left="720"/>
      <w:contextualSpacing/>
    </w:pPr>
  </w:style>
  <w:style w:type="character" w:styleId="Textedelespacerserv">
    <w:name w:val="Placeholder Text"/>
    <w:basedOn w:val="Policepardfaut"/>
    <w:uiPriority w:val="67"/>
    <w:rsid w:val="006818D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D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D78DB"/>
    <w:rPr>
      <w:rFonts w:ascii="Arial Narrow" w:hAnsi="Arial Narrow"/>
      <w:i/>
      <w:iCs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07.delegue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07.delegue@cnrs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Relation%20Medias\bureau%20presse\Tout%20pour%20travailler\mod&#232;les%20et%20logos\CP_Nouveaux%20modeles\GabaritPresseCNRS_couleur%20-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11D5375B3462C803C702CBC2EA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E934-0F2F-447F-9EF1-89379AC7C5FE}"/>
      </w:docPartPr>
      <w:docPartBody>
        <w:p w:rsidR="007C4F02" w:rsidRDefault="00634B75" w:rsidP="00634B75">
          <w:pPr>
            <w:pStyle w:val="1B011D5375B3462C803C702CBC2EA549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E22068577614D288585362DAB622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B02BD-A914-4E13-BC8D-DD9E663B6565}"/>
      </w:docPartPr>
      <w:docPartBody>
        <w:p w:rsidR="007C4F02" w:rsidRDefault="00634B75" w:rsidP="00634B75">
          <w:pPr>
            <w:pStyle w:val="2E22068577614D288585362DAB622FE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A39A6E591B342F8B8B99AC14D4D7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09B25-B507-4E08-8007-CA9F9AAD244A}"/>
      </w:docPartPr>
      <w:docPartBody>
        <w:p w:rsidR="007C4F02" w:rsidRDefault="00634B75" w:rsidP="00634B75">
          <w:pPr>
            <w:pStyle w:val="8A39A6E591B342F8B8B99AC14D4D7A51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8E01781D6EC428AAAA335601F7DA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87676-29AD-41D2-B488-4CA7957C645C}"/>
      </w:docPartPr>
      <w:docPartBody>
        <w:p w:rsidR="007C4F02" w:rsidRDefault="00634B75" w:rsidP="00634B75">
          <w:pPr>
            <w:pStyle w:val="28E01781D6EC428AAAA335601F7DA7B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80A8D3676146978C3A4ABD3669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BAC97-20CC-49B1-982A-84057416001F}"/>
      </w:docPartPr>
      <w:docPartBody>
        <w:p w:rsidR="007C4F02" w:rsidRDefault="00634B75" w:rsidP="00634B75">
          <w:pPr>
            <w:pStyle w:val="A180A8D3676146978C3A4ABD3669C5B3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1259B3B80B54D1C97FD7D8FB83F6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53CBC-AC34-4151-B6BB-74C70F03F301}"/>
      </w:docPartPr>
      <w:docPartBody>
        <w:p w:rsidR="007C4F02" w:rsidRDefault="00634B75" w:rsidP="00634B75">
          <w:pPr>
            <w:pStyle w:val="E1259B3B80B54D1C97FD7D8FB83F64BA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F42DA83AAF440FD98146DB3241CC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FDCBC-96BB-447C-A70F-671F27D8B12B}"/>
      </w:docPartPr>
      <w:docPartBody>
        <w:p w:rsidR="007C4F02" w:rsidRDefault="00634B75" w:rsidP="00634B75">
          <w:pPr>
            <w:pStyle w:val="0F42DA83AAF440FD98146DB3241CC15E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C020C4BD3F0436ABA6B0CB7843C3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6054F-48F6-49A0-BE73-0EB72DAD3577}"/>
      </w:docPartPr>
      <w:docPartBody>
        <w:p w:rsidR="007C4F02" w:rsidRDefault="00634B75" w:rsidP="00634B75">
          <w:pPr>
            <w:pStyle w:val="FC020C4BD3F0436ABA6B0CB7843C36DF"/>
          </w:pPr>
          <w:r w:rsidRPr="007331BA">
            <w:rPr>
              <w:rStyle w:val="Textedelespacerserv"/>
              <w:rFonts w:ascii="Arial Narrow" w:hAnsi="Arial Narrow"/>
              <w:i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F"/>
    <w:rsid w:val="00113E2D"/>
    <w:rsid w:val="00321413"/>
    <w:rsid w:val="003F326D"/>
    <w:rsid w:val="00634B75"/>
    <w:rsid w:val="00667E9E"/>
    <w:rsid w:val="006F5D13"/>
    <w:rsid w:val="007B4D26"/>
    <w:rsid w:val="007C4F02"/>
    <w:rsid w:val="009C7B00"/>
    <w:rsid w:val="009E0CC8"/>
    <w:rsid w:val="00A66C9F"/>
    <w:rsid w:val="00D3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634B75"/>
    <w:rPr>
      <w:color w:val="808080"/>
    </w:rPr>
  </w:style>
  <w:style w:type="paragraph" w:customStyle="1" w:styleId="3BAC7266740C43C6A3FB70C5EB1FD427">
    <w:name w:val="3BAC7266740C43C6A3FB70C5EB1FD427"/>
    <w:rsid w:val="00634B75"/>
  </w:style>
  <w:style w:type="paragraph" w:customStyle="1" w:styleId="916A9A19012043A0AC161DDEC2A2A2D8">
    <w:name w:val="916A9A19012043A0AC161DDEC2A2A2D8"/>
    <w:rsid w:val="00634B75"/>
  </w:style>
  <w:style w:type="character" w:styleId="Accentuation">
    <w:name w:val="Emphasis"/>
    <w:basedOn w:val="Policepardfaut"/>
    <w:uiPriority w:val="20"/>
    <w:qFormat/>
    <w:rsid w:val="00634B75"/>
    <w:rPr>
      <w:rFonts w:ascii="Arial Narrow" w:hAnsi="Arial Narrow"/>
      <w:i/>
      <w:iCs/>
      <w:color w:val="7F7F7F" w:themeColor="text1" w:themeTint="80"/>
      <w:sz w:val="20"/>
    </w:rPr>
  </w:style>
  <w:style w:type="paragraph" w:customStyle="1" w:styleId="65D7C38FC117463DBEB454EC53905A05">
    <w:name w:val="65D7C38FC117463DBEB454EC53905A0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CD4279311ADE4FB4BD322273FC152F35">
    <w:name w:val="CD4279311ADE4FB4BD322273FC152F3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F539FD79EC624A6BAC63F6E597DCA34A">
    <w:name w:val="F539FD79EC624A6BAC63F6E597DCA34A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3BAC7266740C43C6A3FB70C5EB1FD4271">
    <w:name w:val="3BAC7266740C43C6A3FB70C5EB1FD427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916A9A19012043A0AC161DDEC2A2A2D81">
    <w:name w:val="916A9A19012043A0AC161DDEC2A2A2D81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42B1E57F3FF24B1B95447ADB50ECEEC5">
    <w:name w:val="42B1E57F3FF24B1B95447ADB50ECEEC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7712AC70E7074FEFA1BA3BCA3D55BC45">
    <w:name w:val="7712AC70E7074FEFA1BA3BCA3D55BC45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BC7D13A510FA4BC4AF5A1F9DCA7E0989">
    <w:name w:val="BC7D13A510FA4BC4AF5A1F9DCA7E0989"/>
    <w:rsid w:val="00634B75"/>
    <w:pPr>
      <w:spacing w:after="0" w:line="240" w:lineRule="auto"/>
      <w:ind w:left="720"/>
      <w:contextualSpacing/>
    </w:pPr>
    <w:rPr>
      <w:rFonts w:ascii="Times" w:eastAsia="Calibri" w:hAnsi="Times" w:cs="Times New Roman"/>
      <w:sz w:val="24"/>
      <w:szCs w:val="20"/>
    </w:rPr>
  </w:style>
  <w:style w:type="paragraph" w:customStyle="1" w:styleId="0EA2A648D7A04167B130E6C2C2430909">
    <w:name w:val="0EA2A648D7A04167B130E6C2C243090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F742FE94DAB4EACAB2C2261ED003F22">
    <w:name w:val="2F742FE94DAB4EACAB2C2261ED003F22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89A649944F2A4C19A30C5E91F1897049">
    <w:name w:val="89A649944F2A4C19A30C5E91F1897049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9BB2ED4A4503456B9D219F88601B746E">
    <w:name w:val="9BB2ED4A4503456B9D219F88601B746E"/>
    <w:rsid w:val="00634B75"/>
    <w:pPr>
      <w:spacing w:after="0" w:line="240" w:lineRule="auto"/>
    </w:pPr>
    <w:rPr>
      <w:rFonts w:ascii="Times" w:eastAsia="Calibri" w:hAnsi="Times" w:cs="Times New Roman"/>
      <w:sz w:val="24"/>
      <w:szCs w:val="20"/>
    </w:rPr>
  </w:style>
  <w:style w:type="paragraph" w:customStyle="1" w:styleId="2360DE25EA7D49E983AA8C9B9FB5BDBC">
    <w:name w:val="2360DE25EA7D49E983AA8C9B9FB5BDBC"/>
    <w:rsid w:val="00634B75"/>
  </w:style>
  <w:style w:type="paragraph" w:customStyle="1" w:styleId="034F3D342F004B1382614B33ADB98064">
    <w:name w:val="034F3D342F004B1382614B33ADB98064"/>
    <w:rsid w:val="00634B75"/>
  </w:style>
  <w:style w:type="paragraph" w:customStyle="1" w:styleId="5C82BA085DF04894A1262A4CC5D2AFE4">
    <w:name w:val="5C82BA085DF04894A1262A4CC5D2AFE4"/>
    <w:rsid w:val="00634B75"/>
  </w:style>
  <w:style w:type="paragraph" w:customStyle="1" w:styleId="1B011D5375B3462C803C702CBC2EA549">
    <w:name w:val="1B011D5375B3462C803C702CBC2EA549"/>
    <w:rsid w:val="00634B75"/>
  </w:style>
  <w:style w:type="paragraph" w:customStyle="1" w:styleId="2E22068577614D288585362DAB622FEF">
    <w:name w:val="2E22068577614D288585362DAB622FEF"/>
    <w:rsid w:val="00634B75"/>
  </w:style>
  <w:style w:type="paragraph" w:customStyle="1" w:styleId="CDD66A23C6CA4D9A876531D8EC4910E6">
    <w:name w:val="CDD66A23C6CA4D9A876531D8EC4910E6"/>
    <w:rsid w:val="00634B75"/>
  </w:style>
  <w:style w:type="paragraph" w:customStyle="1" w:styleId="8A39A6E591B342F8B8B99AC14D4D7A51">
    <w:name w:val="8A39A6E591B342F8B8B99AC14D4D7A51"/>
    <w:rsid w:val="00634B75"/>
  </w:style>
  <w:style w:type="paragraph" w:customStyle="1" w:styleId="28E01781D6EC428AAAA335601F7DA7BF">
    <w:name w:val="28E01781D6EC428AAAA335601F7DA7BF"/>
    <w:rsid w:val="00634B75"/>
  </w:style>
  <w:style w:type="paragraph" w:customStyle="1" w:styleId="A180A8D3676146978C3A4ABD3669C5B3">
    <w:name w:val="A180A8D3676146978C3A4ABD3669C5B3"/>
    <w:rsid w:val="00634B75"/>
  </w:style>
  <w:style w:type="paragraph" w:customStyle="1" w:styleId="E1259B3B80B54D1C97FD7D8FB83F64BA">
    <w:name w:val="E1259B3B80B54D1C97FD7D8FB83F64BA"/>
    <w:rsid w:val="00634B75"/>
  </w:style>
  <w:style w:type="paragraph" w:customStyle="1" w:styleId="0F42DA83AAF440FD98146DB3241CC15E">
    <w:name w:val="0F42DA83AAF440FD98146DB3241CC15E"/>
    <w:rsid w:val="00634B75"/>
  </w:style>
  <w:style w:type="paragraph" w:customStyle="1" w:styleId="AA83C2EEC4944A648D8BA97A8EDAEE3D">
    <w:name w:val="AA83C2EEC4944A648D8BA97A8EDAEE3D"/>
    <w:rsid w:val="00634B75"/>
  </w:style>
  <w:style w:type="paragraph" w:customStyle="1" w:styleId="FC020C4BD3F0436ABA6B0CB7843C36DF">
    <w:name w:val="FC020C4BD3F0436ABA6B0CB7843C36DF"/>
    <w:rsid w:val="00634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8025-CAF5-452A-90DD-6DA7585D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GabaritPresseCNRS_couleur - Modele.dotx</Template>
  <TotalTime>55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1790</CharactersWithSpaces>
  <SharedDoc>false</SharedDoc>
  <HLinks>
    <vt:vector size="6" baseType="variant"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mailto:phototeque@cnrs-bellevue.fr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AGULLO Alexiane</dc:creator>
  <cp:lastModifiedBy>curvat helene</cp:lastModifiedBy>
  <cp:revision>11</cp:revision>
  <cp:lastPrinted>2015-12-08T12:37:00Z</cp:lastPrinted>
  <dcterms:created xsi:type="dcterms:W3CDTF">2016-03-24T15:34:00Z</dcterms:created>
  <dcterms:modified xsi:type="dcterms:W3CDTF">2019-08-21T15:16:00Z</dcterms:modified>
</cp:coreProperties>
</file>